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9B" w:rsidRDefault="00A90F9B" w:rsidP="001A41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Аннотация к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рабочей </w:t>
      </w:r>
      <w:r w:rsidRPr="009378F2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е</w:t>
      </w:r>
      <w:r w:rsidRPr="009378F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Рукопашный бой</w:t>
      </w:r>
      <w:r w:rsidRPr="009378F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90F9B" w:rsidRPr="00DF5824" w:rsidRDefault="00A90F9B" w:rsidP="000848C7">
      <w:pPr>
        <w:spacing w:after="0" w:line="276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5824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 «Рукопашный бой» имеет фи</w:t>
      </w:r>
      <w:r>
        <w:rPr>
          <w:rFonts w:ascii="Times New Roman" w:hAnsi="Times New Roman"/>
          <w:sz w:val="28"/>
          <w:szCs w:val="28"/>
        </w:rPr>
        <w:t>з</w:t>
      </w:r>
      <w:r w:rsidRPr="00DF5824">
        <w:rPr>
          <w:rFonts w:ascii="Times New Roman" w:hAnsi="Times New Roman"/>
          <w:sz w:val="28"/>
          <w:szCs w:val="28"/>
        </w:rPr>
        <w:t xml:space="preserve">культурно-спортивную направленность.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Цель программы - </w:t>
      </w:r>
      <w:r w:rsidRPr="00DF5824">
        <w:rPr>
          <w:rFonts w:ascii="Times New Roman" w:hAnsi="Times New Roman"/>
          <w:color w:val="000000"/>
          <w:sz w:val="28"/>
          <w:szCs w:val="28"/>
          <w:lang w:eastAsia="ru-RU"/>
        </w:rPr>
        <w:t>создание оптимальных условий для физического развития детей посредством систематических занятий рукопашным боем.</w:t>
      </w:r>
    </w:p>
    <w:p w:rsidR="00A90F9B" w:rsidRDefault="00A90F9B" w:rsidP="000848C7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5824">
        <w:rPr>
          <w:rFonts w:ascii="Times New Roman" w:hAnsi="Times New Roman"/>
          <w:sz w:val="28"/>
          <w:szCs w:val="28"/>
        </w:rPr>
        <w:t>Актуальность программы определяется запросом со стороны детей и их родителей на программы физкультурно-спортивной направленности в области единоборств, развития физических и морально-волевых качеств школьников, а также</w:t>
      </w:r>
      <w:r>
        <w:rPr>
          <w:rFonts w:ascii="Times New Roman" w:hAnsi="Times New Roman"/>
        </w:rPr>
        <w:t xml:space="preserve"> </w:t>
      </w:r>
      <w:r w:rsidRPr="00DF5824">
        <w:rPr>
          <w:rFonts w:ascii="Times New Roman" w:hAnsi="Times New Roman"/>
          <w:sz w:val="28"/>
          <w:szCs w:val="28"/>
        </w:rPr>
        <w:t>обусловлена</w:t>
      </w:r>
      <w:r>
        <w:rPr>
          <w:rFonts w:ascii="Times New Roman" w:hAnsi="Times New Roman"/>
        </w:rPr>
        <w:t xml:space="preserve"> </w:t>
      </w:r>
      <w:r w:rsidRPr="00DF5824">
        <w:rPr>
          <w:rFonts w:ascii="Times New Roman" w:hAnsi="Times New Roman"/>
          <w:sz w:val="28"/>
          <w:szCs w:val="28"/>
        </w:rPr>
        <w:t>тем, что данный вид спортивного единоборства является неотъемлемой частью физической подготовки военнослужащих и сотрудников правоохранительных органов России, поэтому знакомство с ним служит военно-патриотическому воспитанию детей молодежи, подъему престижа военной и государственной службы.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0F9B" w:rsidRDefault="00A90F9B" w:rsidP="000848C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предназначена для детей в возрасте от 11 до 17</w:t>
      </w:r>
      <w:r w:rsidRPr="00C4120C">
        <w:rPr>
          <w:rFonts w:ascii="Times New Roman" w:hAnsi="Times New Roman"/>
          <w:sz w:val="28"/>
          <w:szCs w:val="28"/>
        </w:rPr>
        <w:t xml:space="preserve"> лет.</w:t>
      </w:r>
    </w:p>
    <w:p w:rsidR="00A90F9B" w:rsidRPr="00DF5824" w:rsidRDefault="00A90F9B" w:rsidP="000848C7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F5824">
        <w:rPr>
          <w:rFonts w:ascii="Times New Roman" w:hAnsi="Times New Roman"/>
          <w:color w:val="000000"/>
          <w:spacing w:val="-2"/>
          <w:sz w:val="28"/>
          <w:szCs w:val="28"/>
        </w:rPr>
        <w:t xml:space="preserve">При работе с обучающимися используются следующие формы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работы</w:t>
      </w:r>
      <w:r w:rsidRPr="00DF5824"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A90F9B" w:rsidRPr="00DF5824" w:rsidRDefault="00A90F9B" w:rsidP="000848C7">
      <w:pPr>
        <w:numPr>
          <w:ilvl w:val="0"/>
          <w:numId w:val="1"/>
        </w:numPr>
        <w:suppressAutoHyphens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F5824">
        <w:rPr>
          <w:rFonts w:ascii="Times New Roman" w:hAnsi="Times New Roman"/>
          <w:sz w:val="28"/>
          <w:szCs w:val="28"/>
        </w:rPr>
        <w:t>групповые учебно-тренировочные и теоретические занятия</w:t>
      </w:r>
      <w:r>
        <w:rPr>
          <w:rFonts w:ascii="Times New Roman" w:hAnsi="Times New Roman"/>
          <w:sz w:val="28"/>
          <w:szCs w:val="28"/>
        </w:rPr>
        <w:t>;</w:t>
      </w:r>
    </w:p>
    <w:p w:rsidR="00A90F9B" w:rsidRPr="00DF5824" w:rsidRDefault="00A90F9B" w:rsidP="000848C7">
      <w:pPr>
        <w:numPr>
          <w:ilvl w:val="0"/>
          <w:numId w:val="1"/>
        </w:numPr>
        <w:suppressAutoHyphens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F5824">
        <w:rPr>
          <w:rFonts w:ascii="Times New Roman" w:hAnsi="Times New Roman"/>
          <w:sz w:val="28"/>
          <w:szCs w:val="28"/>
        </w:rPr>
        <w:t>медико-восстановительные мероприятия</w:t>
      </w:r>
      <w:r>
        <w:rPr>
          <w:rFonts w:ascii="Times New Roman" w:hAnsi="Times New Roman"/>
          <w:sz w:val="28"/>
          <w:szCs w:val="28"/>
        </w:rPr>
        <w:t>;</w:t>
      </w:r>
    </w:p>
    <w:p w:rsidR="00A90F9B" w:rsidRPr="00DF5824" w:rsidRDefault="00A90F9B" w:rsidP="000848C7">
      <w:pPr>
        <w:numPr>
          <w:ilvl w:val="0"/>
          <w:numId w:val="1"/>
        </w:numPr>
        <w:suppressAutoHyphens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F5824">
        <w:rPr>
          <w:rFonts w:ascii="Times New Roman" w:hAnsi="Times New Roman"/>
          <w:sz w:val="28"/>
          <w:szCs w:val="28"/>
        </w:rPr>
        <w:t>участие в различных соревнованиях и учебно-тренировочных сборах</w:t>
      </w:r>
      <w:r>
        <w:rPr>
          <w:rFonts w:ascii="Times New Roman" w:hAnsi="Times New Roman"/>
          <w:sz w:val="28"/>
          <w:szCs w:val="28"/>
        </w:rPr>
        <w:t>;</w:t>
      </w:r>
    </w:p>
    <w:p w:rsidR="00A90F9B" w:rsidRPr="00DF5824" w:rsidRDefault="00A90F9B" w:rsidP="000848C7">
      <w:pPr>
        <w:spacing w:after="0" w:line="276" w:lineRule="auto"/>
        <w:ind w:firstLine="567"/>
        <w:rPr>
          <w:rFonts w:ascii="Times New Roman" w:hAnsi="Times New Roman"/>
          <w:sz w:val="28"/>
          <w:szCs w:val="28"/>
        </w:rPr>
      </w:pPr>
      <w:r w:rsidRPr="00DF5824">
        <w:rPr>
          <w:rFonts w:ascii="Times New Roman" w:hAnsi="Times New Roman"/>
          <w:sz w:val="28"/>
          <w:szCs w:val="28"/>
        </w:rPr>
        <w:t>По окончании всей программы воспитанник сможет:</w:t>
      </w:r>
    </w:p>
    <w:p w:rsidR="00A90F9B" w:rsidRPr="00DF5824" w:rsidRDefault="00A90F9B" w:rsidP="000848C7">
      <w:pPr>
        <w:numPr>
          <w:ilvl w:val="0"/>
          <w:numId w:val="2"/>
        </w:numPr>
        <w:suppressAutoHyphens/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 w:rsidRPr="00DF5824">
        <w:rPr>
          <w:rFonts w:ascii="Times New Roman" w:hAnsi="Times New Roman"/>
          <w:sz w:val="28"/>
          <w:szCs w:val="28"/>
        </w:rPr>
        <w:t>применять на практике полученные теоретические</w:t>
      </w:r>
      <w:r>
        <w:rPr>
          <w:rFonts w:ascii="Times New Roman" w:hAnsi="Times New Roman"/>
          <w:sz w:val="28"/>
          <w:szCs w:val="28"/>
        </w:rPr>
        <w:t xml:space="preserve"> и практические</w:t>
      </w:r>
      <w:r w:rsidRPr="00DF5824">
        <w:rPr>
          <w:rFonts w:ascii="Times New Roman" w:hAnsi="Times New Roman"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;</w:t>
      </w:r>
    </w:p>
    <w:p w:rsidR="00A90F9B" w:rsidRPr="00DF5824" w:rsidRDefault="00A90F9B" w:rsidP="000848C7">
      <w:pPr>
        <w:numPr>
          <w:ilvl w:val="0"/>
          <w:numId w:val="2"/>
        </w:numPr>
        <w:suppressAutoHyphens/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 w:rsidRPr="00DF5824">
        <w:rPr>
          <w:rFonts w:ascii="Times New Roman" w:hAnsi="Times New Roman"/>
          <w:sz w:val="28"/>
          <w:szCs w:val="28"/>
        </w:rPr>
        <w:t>управлять своим эмоциональным состоянием</w:t>
      </w:r>
      <w:r>
        <w:rPr>
          <w:rFonts w:ascii="Times New Roman" w:hAnsi="Times New Roman"/>
          <w:sz w:val="28"/>
          <w:szCs w:val="28"/>
        </w:rPr>
        <w:t>;</w:t>
      </w:r>
    </w:p>
    <w:p w:rsidR="00A90F9B" w:rsidRDefault="00A90F9B" w:rsidP="000848C7">
      <w:pPr>
        <w:numPr>
          <w:ilvl w:val="0"/>
          <w:numId w:val="2"/>
        </w:numPr>
        <w:suppressAutoHyphens/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 w:rsidRPr="00DF5824">
        <w:rPr>
          <w:rFonts w:ascii="Times New Roman" w:hAnsi="Times New Roman"/>
          <w:sz w:val="28"/>
          <w:szCs w:val="28"/>
        </w:rPr>
        <w:t>самостоятельно проводить утреннюю зарядку</w:t>
      </w:r>
      <w:r>
        <w:rPr>
          <w:rFonts w:ascii="Times New Roman" w:hAnsi="Times New Roman"/>
          <w:sz w:val="28"/>
          <w:szCs w:val="28"/>
        </w:rPr>
        <w:t>;</w:t>
      </w:r>
    </w:p>
    <w:p w:rsidR="00A90F9B" w:rsidRPr="00DF5824" w:rsidRDefault="00A90F9B" w:rsidP="000848C7">
      <w:pPr>
        <w:numPr>
          <w:ilvl w:val="0"/>
          <w:numId w:val="2"/>
        </w:numPr>
        <w:suppressAutoHyphens/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планировать свой режим дня, заботиться о своем здоровье.</w:t>
      </w:r>
    </w:p>
    <w:sectPr w:rsidR="00A90F9B" w:rsidRPr="00DF5824" w:rsidSect="0057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singleLevel"/>
    <w:tmpl w:val="00000025"/>
    <w:name w:val="WW8Num60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/>
      </w:rPr>
    </w:lvl>
  </w:abstractNum>
  <w:abstractNum w:abstractNumId="1">
    <w:nsid w:val="21817843"/>
    <w:multiLevelType w:val="hybridMultilevel"/>
    <w:tmpl w:val="C3EE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1E9"/>
    <w:rsid w:val="000848C7"/>
    <w:rsid w:val="001A41E9"/>
    <w:rsid w:val="00323E08"/>
    <w:rsid w:val="00386A07"/>
    <w:rsid w:val="00434000"/>
    <w:rsid w:val="005749C2"/>
    <w:rsid w:val="005772F0"/>
    <w:rsid w:val="00617978"/>
    <w:rsid w:val="006A22DD"/>
    <w:rsid w:val="009378F2"/>
    <w:rsid w:val="00A90F9B"/>
    <w:rsid w:val="00C4120C"/>
    <w:rsid w:val="00DA4C6A"/>
    <w:rsid w:val="00DF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1E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204</Words>
  <Characters>1167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6</cp:revision>
  <dcterms:created xsi:type="dcterms:W3CDTF">2017-12-01T12:39:00Z</dcterms:created>
  <dcterms:modified xsi:type="dcterms:W3CDTF">2017-12-03T06:19:00Z</dcterms:modified>
</cp:coreProperties>
</file>